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C7" w:rsidRDefault="001D65DA" w:rsidP="00506300">
      <w:pPr>
        <w:pStyle w:val="Title"/>
      </w:pPr>
      <w:r>
        <w:t>Вовлечение в урок</w:t>
      </w:r>
    </w:p>
    <w:p w:rsidR="00F241DF" w:rsidRPr="00F241DF" w:rsidRDefault="00F241DF" w:rsidP="00F241DF">
      <w:pPr>
        <w:pStyle w:val="a"/>
        <w:rPr>
          <w:sz w:val="24"/>
          <w:szCs w:val="24"/>
        </w:rPr>
      </w:pPr>
      <w:r w:rsidRPr="00F241DF">
        <w:rPr>
          <w:sz w:val="24"/>
          <w:szCs w:val="24"/>
        </w:rPr>
        <w:t>Закончите предложение словом из списка внизу</w:t>
      </w:r>
      <w:proofErr w:type="gramStart"/>
      <w:r w:rsidRPr="00F241DF">
        <w:rPr>
          <w:sz w:val="24"/>
          <w:szCs w:val="24"/>
        </w:rPr>
        <w:t>.</w:t>
      </w:r>
      <w:r>
        <w:rPr>
          <w:sz w:val="24"/>
          <w:szCs w:val="24"/>
        </w:rPr>
        <w:t>(</w:t>
      </w:r>
      <w:proofErr w:type="gramEnd"/>
      <w:r w:rsidRPr="00F241DF">
        <w:t xml:space="preserve"> </w:t>
      </w:r>
      <w:r>
        <w:t>Числа 21</w:t>
      </w:r>
      <w:r>
        <w:rPr>
          <w:sz w:val="24"/>
          <w:szCs w:val="24"/>
        </w:rPr>
        <w:t>)</w:t>
      </w:r>
    </w:p>
    <w:p w:rsidR="00F241DF" w:rsidRPr="00F241DF" w:rsidRDefault="00F241DF" w:rsidP="00F241DF">
      <w:pPr>
        <w:pStyle w:val="a"/>
        <w:rPr>
          <w:sz w:val="24"/>
          <w:szCs w:val="24"/>
        </w:rPr>
      </w:pPr>
    </w:p>
    <w:p w:rsidR="00F241DF" w:rsidRPr="00F241DF" w:rsidRDefault="00F241DF" w:rsidP="00F241DF">
      <w:pPr>
        <w:pStyle w:val="a"/>
        <w:rPr>
          <w:sz w:val="24"/>
          <w:szCs w:val="24"/>
        </w:rPr>
      </w:pPr>
      <w:r w:rsidRPr="00F241DF">
        <w:rPr>
          <w:sz w:val="24"/>
          <w:szCs w:val="24"/>
        </w:rPr>
        <w:t xml:space="preserve">1. Народ </w:t>
      </w:r>
      <w:proofErr w:type="spellStart"/>
      <w:r w:rsidRPr="00F241DF">
        <w:rPr>
          <w:sz w:val="24"/>
          <w:szCs w:val="24"/>
        </w:rPr>
        <w:t>Израилев</w:t>
      </w:r>
      <w:proofErr w:type="spellEnd"/>
      <w:r w:rsidRPr="00F241DF">
        <w:rPr>
          <w:sz w:val="24"/>
          <w:szCs w:val="24"/>
        </w:rPr>
        <w:t xml:space="preserve">  _______________ через __________________</w:t>
      </w:r>
      <w:proofErr w:type="gramStart"/>
      <w:r w:rsidRPr="00F241DF">
        <w:rPr>
          <w:sz w:val="24"/>
          <w:szCs w:val="24"/>
        </w:rPr>
        <w:t xml:space="preserve"> .</w:t>
      </w:r>
      <w:proofErr w:type="gramEnd"/>
    </w:p>
    <w:p w:rsidR="00F241DF" w:rsidRPr="00F241DF" w:rsidRDefault="00F241DF" w:rsidP="00F241DF">
      <w:pPr>
        <w:pStyle w:val="a"/>
        <w:rPr>
          <w:sz w:val="24"/>
          <w:szCs w:val="24"/>
        </w:rPr>
      </w:pPr>
      <w:r w:rsidRPr="00F241DF">
        <w:rPr>
          <w:sz w:val="24"/>
          <w:szCs w:val="24"/>
        </w:rPr>
        <w:t>2. Они ели __________________.</w:t>
      </w:r>
    </w:p>
    <w:p w:rsidR="00F241DF" w:rsidRPr="00F241DF" w:rsidRDefault="00F241DF" w:rsidP="00F241DF">
      <w:pPr>
        <w:pStyle w:val="a"/>
        <w:rPr>
          <w:sz w:val="24"/>
          <w:szCs w:val="24"/>
        </w:rPr>
      </w:pPr>
      <w:r w:rsidRPr="00F241DF">
        <w:rPr>
          <w:sz w:val="24"/>
          <w:szCs w:val="24"/>
        </w:rPr>
        <w:t>3. Многие из них были_________________ змеями.</w:t>
      </w:r>
    </w:p>
    <w:p w:rsidR="00F241DF" w:rsidRPr="00F241DF" w:rsidRDefault="00F241DF" w:rsidP="00F241DF">
      <w:pPr>
        <w:pStyle w:val="a"/>
        <w:rPr>
          <w:sz w:val="24"/>
          <w:szCs w:val="24"/>
        </w:rPr>
      </w:pPr>
      <w:r w:rsidRPr="00F241DF">
        <w:rPr>
          <w:sz w:val="24"/>
          <w:szCs w:val="24"/>
        </w:rPr>
        <w:t>4. Люди просили Моисея __________ Богу за них.</w:t>
      </w:r>
    </w:p>
    <w:p w:rsidR="00F241DF" w:rsidRPr="00F241DF" w:rsidRDefault="00F241DF" w:rsidP="00F241DF">
      <w:pPr>
        <w:pStyle w:val="a"/>
        <w:rPr>
          <w:sz w:val="24"/>
          <w:szCs w:val="24"/>
        </w:rPr>
      </w:pPr>
      <w:r w:rsidRPr="00F241DF">
        <w:rPr>
          <w:sz w:val="24"/>
          <w:szCs w:val="24"/>
        </w:rPr>
        <w:t xml:space="preserve">5. Моисей сделал змея </w:t>
      </w:r>
      <w:proofErr w:type="gramStart"/>
      <w:r w:rsidRPr="00F241DF">
        <w:rPr>
          <w:sz w:val="24"/>
          <w:szCs w:val="24"/>
        </w:rPr>
        <w:t>из</w:t>
      </w:r>
      <w:proofErr w:type="gramEnd"/>
      <w:r w:rsidRPr="00F241DF">
        <w:rPr>
          <w:sz w:val="24"/>
          <w:szCs w:val="24"/>
        </w:rPr>
        <w:t xml:space="preserve"> ____________.</w:t>
      </w:r>
    </w:p>
    <w:p w:rsidR="00F241DF" w:rsidRPr="00F241DF" w:rsidRDefault="00F241DF" w:rsidP="00F241DF">
      <w:pPr>
        <w:pStyle w:val="a"/>
        <w:rPr>
          <w:sz w:val="24"/>
          <w:szCs w:val="24"/>
        </w:rPr>
      </w:pPr>
      <w:r w:rsidRPr="00F241DF">
        <w:rPr>
          <w:sz w:val="24"/>
          <w:szCs w:val="24"/>
        </w:rPr>
        <w:t>6. Каждый, кто посмотрел на медного змея, был _______________.</w:t>
      </w:r>
    </w:p>
    <w:p w:rsidR="00F241DF" w:rsidRPr="00F241DF" w:rsidRDefault="00F241DF" w:rsidP="00F241DF">
      <w:pPr>
        <w:pStyle w:val="a"/>
        <w:rPr>
          <w:sz w:val="24"/>
          <w:szCs w:val="24"/>
        </w:rPr>
      </w:pPr>
    </w:p>
    <w:p w:rsidR="00F241DF" w:rsidRPr="00F241DF" w:rsidRDefault="00F241DF" w:rsidP="00F241DF">
      <w:pPr>
        <w:pStyle w:val="a"/>
        <w:rPr>
          <w:b/>
          <w:i/>
          <w:sz w:val="24"/>
          <w:szCs w:val="24"/>
        </w:rPr>
      </w:pPr>
      <w:r w:rsidRPr="00F241DF">
        <w:rPr>
          <w:b/>
          <w:i/>
          <w:sz w:val="24"/>
          <w:szCs w:val="24"/>
        </w:rPr>
        <w:t xml:space="preserve">шел пустыню манну </w:t>
      </w:r>
      <w:proofErr w:type="gramStart"/>
      <w:r w:rsidRPr="00F241DF">
        <w:rPr>
          <w:b/>
          <w:i/>
          <w:sz w:val="24"/>
          <w:szCs w:val="24"/>
        </w:rPr>
        <w:t>укушены</w:t>
      </w:r>
      <w:proofErr w:type="gramEnd"/>
      <w:r w:rsidRPr="00F241DF">
        <w:rPr>
          <w:b/>
          <w:i/>
          <w:sz w:val="24"/>
          <w:szCs w:val="24"/>
        </w:rPr>
        <w:t xml:space="preserve"> меди исцелен помолиться </w:t>
      </w:r>
    </w:p>
    <w:p w:rsidR="00506300" w:rsidRDefault="00506300" w:rsidP="00506300"/>
    <w:p w:rsidR="00506300" w:rsidRDefault="00506300" w:rsidP="00B933CE">
      <w:pPr>
        <w:pStyle w:val="Title"/>
        <w:pageBreakBefore/>
      </w:pPr>
      <w:r>
        <w:lastRenderedPageBreak/>
        <w:t>Основная часть – деятельность учителя</w:t>
      </w:r>
    </w:p>
    <w:p w:rsidR="00A23542" w:rsidRDefault="00A23542" w:rsidP="00A23542">
      <w:pPr>
        <w:pStyle w:val="Heading4"/>
      </w:pPr>
      <w:bookmarkStart w:id="0" w:name="87"/>
      <w:r>
        <w:t>Медный змей</w:t>
      </w:r>
      <w:proofErr w:type="gramStart"/>
      <w:r>
        <w:t xml:space="preserve"> </w:t>
      </w:r>
      <w:r>
        <w:br/>
        <w:t>К</w:t>
      </w:r>
      <w:proofErr w:type="gramEnd"/>
      <w:r>
        <w:t>ак можно получить спасение? Числа 21:4-9; Иоанна 3:14-15</w:t>
      </w:r>
      <w:bookmarkEnd w:id="0"/>
    </w:p>
    <w:p w:rsidR="00DF2098" w:rsidRDefault="00DF2098" w:rsidP="00A235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3542" w:rsidRPr="00A23542" w:rsidRDefault="00A23542" w:rsidP="00A23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A235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воспользоваться примером</w:t>
      </w:r>
      <w:proofErr w:type="gramStart"/>
      <w:r w:rsidRPr="00A2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2354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амого Господа, в точности показывающим, как нам приближаться к Нему, чтобы пережить обращение.</w:t>
      </w:r>
    </w:p>
    <w:p w:rsidR="00A23542" w:rsidRPr="00A23542" w:rsidRDefault="00A23542" w:rsidP="00A23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Вступление для учителей</w:t>
      </w:r>
    </w:p>
    <w:p w:rsidR="00A23542" w:rsidRPr="00A23542" w:rsidRDefault="00A23542" w:rsidP="00A23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4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часто мы прилагаем усилия, рассказывая детям о великих евангельских истинах - грехе, покаянии, доверии и прощении через благодать Господа. Но если в классе есть дети, искренне ищущие Господа, понимают ли они, как им нужно примириться с Ним? Может быть, есть такие, которые, знают доктрины веры, желают получить прощение, и в то же самое время не приняли верою Христа?</w:t>
      </w:r>
    </w:p>
    <w:p w:rsidR="00B933CE" w:rsidRPr="00B933CE" w:rsidRDefault="00B933CE" w:rsidP="00B933CE"/>
    <w:tbl>
      <w:tblPr>
        <w:tblStyle w:val="TableGrid"/>
        <w:tblW w:w="0" w:type="auto"/>
        <w:tblLook w:val="04A0"/>
      </w:tblPr>
      <w:tblGrid>
        <w:gridCol w:w="1737"/>
        <w:gridCol w:w="7834"/>
      </w:tblGrid>
      <w:tr w:rsidR="00B933CE" w:rsidTr="00C44C4A">
        <w:tc>
          <w:tcPr>
            <w:tcW w:w="1638" w:type="dxa"/>
          </w:tcPr>
          <w:p w:rsidR="00B933CE" w:rsidRDefault="00B933CE" w:rsidP="0046759C">
            <w:pPr>
              <w:pStyle w:val="Heading2"/>
              <w:outlineLvl w:val="1"/>
            </w:pPr>
            <w:r>
              <w:t>Организация</w:t>
            </w:r>
          </w:p>
        </w:tc>
        <w:tc>
          <w:tcPr>
            <w:tcW w:w="8280" w:type="dxa"/>
          </w:tcPr>
          <w:p w:rsidR="00B933CE" w:rsidRDefault="00B933CE" w:rsidP="0046759C">
            <w:pPr>
              <w:pStyle w:val="Heading2"/>
              <w:outlineLvl w:val="1"/>
            </w:pPr>
            <w:r>
              <w:t>Ход урока</w:t>
            </w:r>
          </w:p>
        </w:tc>
      </w:tr>
      <w:tr w:rsidR="00B933CE" w:rsidTr="00C44C4A">
        <w:tc>
          <w:tcPr>
            <w:tcW w:w="1638" w:type="dxa"/>
          </w:tcPr>
          <w:p w:rsidR="00B933CE" w:rsidRDefault="00B933CE" w:rsidP="00C44C4A"/>
        </w:tc>
        <w:tc>
          <w:tcPr>
            <w:tcW w:w="8280" w:type="dxa"/>
          </w:tcPr>
          <w:p w:rsidR="00A23542" w:rsidRPr="00A23542" w:rsidRDefault="00A23542" w:rsidP="00A235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Снова грех. </w:t>
            </w:r>
            <w:r w:rsidRPr="00A2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Объясните, как израильтяне снова нашли повод, чтобы роптать и жаловаться на Господа и Моисея. После всего, что Господь сделал для них, они все еще продолжали пребывать в отчаянии и неверии. Они отблагодарили Моисея, который ради них лишился всех благ, тем, что пожелали опять вернуться в Египет.</w:t>
            </w:r>
          </w:p>
          <w:p w:rsidR="00A23542" w:rsidRPr="00A23542" w:rsidRDefault="00A23542" w:rsidP="00A235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Вспомните последний урок и напомните детям, что мы ничуть не лучше. Господь дал нам жизнь и много других благ, а мы так своевольно грешим против Него. И даже слыша Его зов о прощении, мы отвращаемся от Него и избираем свои собственные пути в жизни. А когда в нашу жизнь приходят несчастье и страданье, мы обвиняем Бога, как будто Он виноват в этом. </w:t>
            </w:r>
          </w:p>
          <w:p w:rsidR="00A23542" w:rsidRPr="00A23542" w:rsidRDefault="00A23542" w:rsidP="00A235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Результат. </w:t>
            </w:r>
            <w:r w:rsidRPr="00A2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Опишите, как Бог из-за неверности израильтян лишил их</w:t>
            </w:r>
            <w:proofErr w:type="gramStart"/>
            <w:r w:rsidRPr="00A2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2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воей защиты. В течение многих лет они жили в песчаной пустыне, обители ядовитых змей и разных опасностей, и до сего момента Бог хранил их. Их неблагодарность привела к тому, что Бог удалил от них</w:t>
            </w:r>
            <w:proofErr w:type="gramStart"/>
            <w:r w:rsidRPr="00A2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2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вою охрану. И уже очень скоро многие израильтяне корчились от мук после укусов змей, посланных Господом. Что им нужно было делать? </w:t>
            </w:r>
          </w:p>
          <w:p w:rsidR="00A23542" w:rsidRPr="00A23542" w:rsidRDefault="00A23542" w:rsidP="00A235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Покаяние.</w:t>
            </w:r>
            <w:r w:rsidRPr="00A2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Они знали, что только</w:t>
            </w:r>
            <w:proofErr w:type="gramStart"/>
            <w:r w:rsidRPr="00A2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2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 мог помочь им - Господь Бог, и они пошли к Его слуге Моисею. И хотя они оскорбляли и огорчали его, они верили, что он забудет все и походатайствует за них пред Господом. И он принес ходатайства за народ, исповедав их грех и умоляя о милости.</w:t>
            </w:r>
          </w:p>
          <w:p w:rsidR="00A23542" w:rsidRPr="00A23542" w:rsidRDefault="00A23542" w:rsidP="00A235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Божье средство исцеления. </w:t>
            </w:r>
            <w:r w:rsidRPr="00A2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Объясните, какое средство против их греха сделал Господь. Моисею было приказано сделать медного змея (на самом деле бронзового) и прикрепить его на жезл. Взглянув на жезл, любой укушенный змеей получал исцеление. Господь в</w:t>
            </w:r>
            <w:proofErr w:type="gramStart"/>
            <w:r w:rsidRPr="00A2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2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воей милости послал исцеление от укусов, хотя змеи не были сразу же удалены.</w:t>
            </w:r>
          </w:p>
          <w:p w:rsidR="00A23542" w:rsidRPr="00A23542" w:rsidRDefault="00A23542" w:rsidP="00A235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Помогите детям представить, что чувствовали люди, укушенные змеей. Змея кусает человека внезапно. Человек очень быстро начинает плохо себя чувствовать. Со страхом и отчаянием он начинает чувствовать действие смертельного жала в своем теле. Если он чувствовал в себе </w:t>
            </w:r>
            <w:r w:rsidRPr="00A2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укоры совести и начинал сознавать свою вину, ропот, он начинал рассуждать так: "Я прислушаюсь к словам Моисея, человека Божия, и поверю в средство от моего греха, которое послал Бог</w:t>
            </w:r>
            <w:proofErr w:type="gramStart"/>
            <w:r w:rsidRPr="00A2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." </w:t>
            </w:r>
            <w:proofErr w:type="gramEnd"/>
            <w:r w:rsidRPr="00A2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Страдая от укусов, он подходил туда, откуда был виден высоко поднятый на шесте медный змей, и обращал свой взор на него. И тогда боль и лихорадка внезапно оставляли тело. Посмотреть на медного змея означало поверить в то средство, которое послал Бог.</w:t>
            </w:r>
          </w:p>
          <w:p w:rsidR="00A23542" w:rsidRPr="00A23542" w:rsidRDefault="00A23542" w:rsidP="00A235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Если, однако, умирающий оставался циником и продолжал роптать против Бога, пренебрегал Моисеем и его словом, и не поднимал взор на символ исцеления, то он погибал. Если человек верил, что может исцелиться с помощью какого-либо другого средства, например, целебной травы, то он тоже погибал. Божий метод исцеления действовал только в том случае, если человек </w:t>
            </w:r>
            <w:r w:rsidRPr="00A235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поднимал взор с верой. </w:t>
            </w:r>
            <w:r w:rsidRPr="00A2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Вполне очевидно, что поднимавший взор должен был иметь веру, так как металл сам пор себе не имел силы исцелять. Поверили ли этому люди? Стали ли они участниками простого акта веры и доверия невидимому Богу, который</w:t>
            </w:r>
            <w:proofErr w:type="gramStart"/>
            <w:r w:rsidRPr="00A2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2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 мог их исцелить? Расскажите детям о том, что произошло.</w:t>
            </w:r>
          </w:p>
          <w:p w:rsidR="00A23542" w:rsidRPr="00A23542" w:rsidRDefault="00A23542" w:rsidP="00A235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Как мы можем получить спасение? </w:t>
            </w:r>
            <w:r w:rsidRPr="00A2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Задайте детям вопрос. Знают ли они, что в наше время Бог снимает с нас вину за грех очень простым путем? Как можно получить прощение и спасение от вечной смерти? Как нужно приближаться к Богу? Подобно израильтянам, нам нужно очень серьезно относиться к спасению. Мы должны сознавать, что грех убивает нас (калечит нашу земную жизнь и ведет к вечной погибели). Мы должны сознавать, что не можем ничего сделать, чтобы спасти самих себя. Мы должны сокрушаться о наших грехах, особенно о том, как мы относились к Господу - пренебрегая Его любовью, нарушая Его заповеди и ропща против Него. Мы должны верить Божьему Слову, что всякий верующий в Него имеет жизнь вечную, и что это именно так. Подобно израильтянам, мы должны поднять взор на Него, страдающего и умирающего на </w:t>
            </w:r>
            <w:proofErr w:type="spellStart"/>
            <w:r w:rsidRPr="00A2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Голгофском</w:t>
            </w:r>
            <w:proofErr w:type="spellEnd"/>
            <w:r w:rsidRPr="00A2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кресте. Мы должны размышлять о том, как Он взял наше наказание за грехи на Себя. Мы должны сознавать и принимать, что мы можем быть прощены только лишь потому, что Иисус уплатил за нас цену греха.</w:t>
            </w:r>
          </w:p>
          <w:p w:rsidR="00A23542" w:rsidRPr="00A23542" w:rsidRDefault="00A23542" w:rsidP="00A235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"Поднять взгляд" - самое простое, что мы можем сделать. Это могут сделать самые маленькие дети. Это могут сделать и старики. Самые бедные, самые необразованные, все изнуренные болезнью - нужно только поднять взор. Другими словами, акт веры в Божье обетование спасти нас не требует со стороны грешника наличия никаких добродетелей. Не требуется длительного изучения или часов напряженной работы или каких-то особых усилий. Если только мы желаем получить спасение, то поверить не представляет труда.</w:t>
            </w:r>
          </w:p>
          <w:p w:rsidR="00A23542" w:rsidRPr="00A23542" w:rsidRDefault="00A23542" w:rsidP="00A235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"Взглянуть"- означает, что мы раскаиваемся в наших грехах и сокрушаемся о них. Израильтянин, не осуждающий себя за грех, не желал взирать на медного змея. Он был слишком горд, упрям, своеволен, сердит и исполнен горечи. И хотя получить исцеление было легко, такой человек не желал обратить взор к Богу.</w:t>
            </w:r>
          </w:p>
          <w:p w:rsidR="00A23542" w:rsidRPr="00A23542" w:rsidRDefault="00A23542" w:rsidP="00A235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"Взглянуть" это значит сказать: "Я нахожусь в полной зависимости от Господа, Который прощает бесплатно и исцеляет мою душу. Я ничем не могу воздать, потому что я - грешник. Я ничем не могу помочь в вопросе моего спасения. Со смирением я взираю на Господа, Который был пригвожден </w:t>
            </w:r>
            <w:proofErr w:type="gramStart"/>
            <w:r w:rsidRPr="00A2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A2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кресту за мои грехи и согласился вместо меня нести </w:t>
            </w:r>
            <w:r w:rsidRPr="00A2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наказание. Мой Спаситель вместо меня уплатил цену моего наказания. Я доверяю Ему и верую в Него</w:t>
            </w:r>
            <w:proofErr w:type="gramStart"/>
            <w:r w:rsidRPr="00A2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." </w:t>
            </w:r>
            <w:proofErr w:type="gramEnd"/>
            <w:r w:rsidRPr="00A2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мы взираем на Иисуса, умирающего на кресте за наши грехи, и веруем, что только Его страданьями снимается наш грех, и когда мы желаем, чтобы Он стал нашим Спасителем, то получаем спасение.</w:t>
            </w:r>
          </w:p>
          <w:p w:rsidR="00A23542" w:rsidRPr="00A23542" w:rsidRDefault="00A23542" w:rsidP="00A235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Как долго мы должны взирать? </w:t>
            </w:r>
            <w:r w:rsidRPr="00A2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долго, чтобы </w:t>
            </w:r>
            <w:r w:rsidRPr="00A235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увидеть. </w:t>
            </w:r>
            <w:r w:rsidRPr="00A2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</w:t>
            </w:r>
            <w:r w:rsidRPr="00A235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видите </w:t>
            </w:r>
            <w:proofErr w:type="gramStart"/>
            <w:r w:rsidRPr="00A2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</w:t>
            </w:r>
            <w:proofErr w:type="gramEnd"/>
            <w:r w:rsidRPr="00A2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греховность? </w:t>
            </w:r>
            <w:r w:rsidRPr="00A235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Видите </w:t>
            </w:r>
            <w:r w:rsidRPr="00A2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вы, почему только Господь может снять ваш грех? </w:t>
            </w:r>
            <w:r w:rsidRPr="00A235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Видите </w:t>
            </w:r>
            <w:r w:rsidRPr="00A2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вы великую любовь Христа, совершившего это ради вас и ту огромную цену, которая была уплачена? Если вы понимаете суть всего и действительно доверяете Ему, то ваша жизнь изменится. Вы перестанете быть эгоистичным, гордым, ненавидящим Бога, а станете добрым, кротким, всем сердцем своим любящим Бога.</w:t>
            </w:r>
          </w:p>
          <w:p w:rsidR="00A23542" w:rsidRPr="00A23542" w:rsidRDefault="00A23542" w:rsidP="00A235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Смотрите до тех пор, размышляя о кресте </w:t>
            </w:r>
            <w:proofErr w:type="spellStart"/>
            <w:r w:rsidRPr="00A2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Голгофском</w:t>
            </w:r>
            <w:proofErr w:type="spellEnd"/>
            <w:r w:rsidRPr="00A2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любви Спасителя, пока не осознаете, что Господь Иисус не просто историческая личность, но ваш самый сокровенный Друг и Спаситель, ваш Хозяин и Господин. Смотрите до тех пор, пока осознаете с радостью, что любовь Его удивительна, божественна и забирает всю вашу душу, жизнь и всего вас целиком, и вы охотно и радостно отдаете себя Спасителю, Который отдал Себя ради нас.</w:t>
            </w:r>
          </w:p>
          <w:p w:rsidR="00B933CE" w:rsidRDefault="00A23542" w:rsidP="00A23542">
            <w:r w:rsidRPr="00A2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конце урока расскажите детям, что, когда христиане </w:t>
            </w:r>
            <w:proofErr w:type="gramStart"/>
            <w:r w:rsidRPr="00A2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стареют</w:t>
            </w:r>
            <w:proofErr w:type="gramEnd"/>
            <w:r w:rsidRPr="00A2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жизнь их приближается к концу, они со счастливой радостью вспоминают день своего обращения. И им уже не приходится бояться встречи с Богом, сидящим на престоле для совершения суда, так как они спасены Христом.</w:t>
            </w:r>
          </w:p>
        </w:tc>
      </w:tr>
    </w:tbl>
    <w:p w:rsidR="00506300" w:rsidRDefault="00506300" w:rsidP="00506300"/>
    <w:p w:rsidR="00A23542" w:rsidRPr="00A23542" w:rsidRDefault="00A23542" w:rsidP="00A23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Наглядные пособия.</w:t>
      </w:r>
    </w:p>
    <w:p w:rsidR="00A23542" w:rsidRPr="00A23542" w:rsidRDefault="00A23542" w:rsidP="00A23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легко сделать змея или что-то в этом роде и прикрепить его к палке, он вам понадобится во время урока. </w:t>
      </w:r>
    </w:p>
    <w:p w:rsidR="00A23542" w:rsidRPr="00506300" w:rsidRDefault="00A23542" w:rsidP="00506300"/>
    <w:p w:rsidR="00506300" w:rsidRDefault="00B933CE" w:rsidP="00B933CE">
      <w:pPr>
        <w:pStyle w:val="Title"/>
        <w:pageBreakBefore/>
      </w:pPr>
      <w:r>
        <w:lastRenderedPageBreak/>
        <w:t>Основная часть – деятельность учеников</w:t>
      </w:r>
    </w:p>
    <w:p w:rsidR="00F241DF" w:rsidRDefault="00F241DF" w:rsidP="00F241DF">
      <w:pPr>
        <w:pStyle w:val="task"/>
        <w:rPr>
          <w:kern w:val="28"/>
          <w:sz w:val="24"/>
          <w:szCs w:val="24"/>
        </w:rPr>
      </w:pPr>
      <w:r w:rsidRPr="00F241DF">
        <w:rPr>
          <w:kern w:val="28"/>
          <w:sz w:val="24"/>
          <w:szCs w:val="24"/>
        </w:rPr>
        <w:t xml:space="preserve">В левом списке – трудности, с которыми мы иногда сталкиваемся. Справа – то, чем Иисус может исцелить нас от них. Соедини линиями «болезнь» и </w:t>
      </w:r>
      <w:r>
        <w:rPr>
          <w:kern w:val="28"/>
          <w:sz w:val="24"/>
          <w:szCs w:val="24"/>
        </w:rPr>
        <w:t>то, чем от нее можно исцелиться (разъясните на примерах)</w:t>
      </w:r>
    </w:p>
    <w:p w:rsidR="00F241DF" w:rsidRDefault="00F241DF" w:rsidP="00F241DF">
      <w:pPr>
        <w:pStyle w:val="task"/>
        <w:rPr>
          <w:kern w:val="28"/>
          <w:sz w:val="24"/>
          <w:szCs w:val="24"/>
        </w:rPr>
      </w:pPr>
    </w:p>
    <w:p w:rsidR="00F241DF" w:rsidRPr="00F241DF" w:rsidRDefault="00F241DF" w:rsidP="00F241DF">
      <w:pPr>
        <w:pStyle w:val="task"/>
        <w:rPr>
          <w:kern w:val="28"/>
          <w:sz w:val="24"/>
          <w:szCs w:val="24"/>
        </w:rPr>
      </w:pPr>
    </w:p>
    <w:p w:rsidR="00F241DF" w:rsidRPr="00F241DF" w:rsidRDefault="00F241DF" w:rsidP="00F241DF">
      <w:pPr>
        <w:pStyle w:val="a"/>
        <w:tabs>
          <w:tab w:val="left" w:pos="2268"/>
        </w:tabs>
        <w:rPr>
          <w:sz w:val="24"/>
          <w:szCs w:val="24"/>
        </w:rPr>
      </w:pPr>
      <w:r w:rsidRPr="00F241DF">
        <w:rPr>
          <w:sz w:val="24"/>
          <w:szCs w:val="24"/>
        </w:rPr>
        <w:t>ворчливость</w:t>
      </w:r>
      <w:r w:rsidRPr="00F241DF">
        <w:rPr>
          <w:sz w:val="24"/>
          <w:szCs w:val="24"/>
        </w:rPr>
        <w:tab/>
        <w:t xml:space="preserve"> мир</w:t>
      </w:r>
    </w:p>
    <w:p w:rsidR="00F241DF" w:rsidRPr="00F241DF" w:rsidRDefault="00F241DF" w:rsidP="00F241DF">
      <w:pPr>
        <w:pStyle w:val="a"/>
        <w:tabs>
          <w:tab w:val="left" w:pos="2268"/>
        </w:tabs>
        <w:rPr>
          <w:sz w:val="24"/>
          <w:szCs w:val="24"/>
        </w:rPr>
      </w:pPr>
      <w:r w:rsidRPr="00F241DF">
        <w:rPr>
          <w:sz w:val="24"/>
          <w:szCs w:val="24"/>
        </w:rPr>
        <w:t>страх</w:t>
      </w:r>
      <w:r w:rsidRPr="00F241DF">
        <w:rPr>
          <w:sz w:val="24"/>
          <w:szCs w:val="24"/>
        </w:rPr>
        <w:tab/>
        <w:t xml:space="preserve"> пение</w:t>
      </w:r>
    </w:p>
    <w:p w:rsidR="00F241DF" w:rsidRPr="00F241DF" w:rsidRDefault="00F241DF" w:rsidP="00F241DF">
      <w:pPr>
        <w:pStyle w:val="a"/>
        <w:tabs>
          <w:tab w:val="left" w:pos="2268"/>
        </w:tabs>
        <w:rPr>
          <w:sz w:val="24"/>
          <w:szCs w:val="24"/>
        </w:rPr>
      </w:pPr>
      <w:r w:rsidRPr="00F241DF">
        <w:rPr>
          <w:sz w:val="24"/>
          <w:szCs w:val="24"/>
        </w:rPr>
        <w:t>злость</w:t>
      </w:r>
      <w:r w:rsidRPr="00F241DF">
        <w:rPr>
          <w:sz w:val="24"/>
          <w:szCs w:val="24"/>
        </w:rPr>
        <w:tab/>
        <w:t xml:space="preserve"> любовь</w:t>
      </w:r>
    </w:p>
    <w:p w:rsidR="00F241DF" w:rsidRPr="00F241DF" w:rsidRDefault="00F241DF" w:rsidP="00F241DF">
      <w:pPr>
        <w:pStyle w:val="a"/>
        <w:tabs>
          <w:tab w:val="left" w:pos="2268"/>
        </w:tabs>
        <w:rPr>
          <w:sz w:val="24"/>
          <w:szCs w:val="24"/>
        </w:rPr>
      </w:pPr>
      <w:r w:rsidRPr="00F241DF">
        <w:rPr>
          <w:sz w:val="24"/>
          <w:szCs w:val="24"/>
        </w:rPr>
        <w:t>дерзость</w:t>
      </w:r>
      <w:r w:rsidRPr="00F241DF">
        <w:rPr>
          <w:sz w:val="24"/>
          <w:szCs w:val="24"/>
        </w:rPr>
        <w:tab/>
        <w:t xml:space="preserve"> доброта</w:t>
      </w:r>
    </w:p>
    <w:p w:rsidR="00F241DF" w:rsidRPr="00F241DF" w:rsidRDefault="00F241DF" w:rsidP="00F241DF">
      <w:pPr>
        <w:pStyle w:val="a"/>
        <w:tabs>
          <w:tab w:val="left" w:pos="2268"/>
        </w:tabs>
        <w:rPr>
          <w:sz w:val="24"/>
          <w:szCs w:val="24"/>
        </w:rPr>
      </w:pPr>
      <w:r w:rsidRPr="00F241DF">
        <w:rPr>
          <w:sz w:val="24"/>
          <w:szCs w:val="24"/>
        </w:rPr>
        <w:t>ненависть</w:t>
      </w:r>
      <w:r w:rsidRPr="00F241DF">
        <w:rPr>
          <w:sz w:val="24"/>
          <w:szCs w:val="24"/>
        </w:rPr>
        <w:tab/>
        <w:t xml:space="preserve"> почтительность</w:t>
      </w:r>
    </w:p>
    <w:p w:rsidR="00F241DF" w:rsidRPr="00F241DF" w:rsidRDefault="00F241DF" w:rsidP="00F241DF">
      <w:pPr>
        <w:pStyle w:val="a"/>
        <w:tabs>
          <w:tab w:val="left" w:pos="2268"/>
        </w:tabs>
        <w:rPr>
          <w:sz w:val="24"/>
          <w:szCs w:val="24"/>
        </w:rPr>
      </w:pPr>
      <w:r w:rsidRPr="00F241DF">
        <w:rPr>
          <w:sz w:val="24"/>
          <w:szCs w:val="24"/>
        </w:rPr>
        <w:t>лень</w:t>
      </w:r>
      <w:r w:rsidRPr="00F241DF">
        <w:rPr>
          <w:sz w:val="24"/>
          <w:szCs w:val="24"/>
        </w:rPr>
        <w:tab/>
        <w:t xml:space="preserve"> доверие Богу</w:t>
      </w:r>
    </w:p>
    <w:p w:rsidR="00F241DF" w:rsidRPr="00F241DF" w:rsidRDefault="00F241DF" w:rsidP="00F241DF">
      <w:pPr>
        <w:pStyle w:val="a"/>
        <w:tabs>
          <w:tab w:val="left" w:pos="2268"/>
        </w:tabs>
        <w:rPr>
          <w:sz w:val="24"/>
          <w:szCs w:val="24"/>
        </w:rPr>
      </w:pPr>
      <w:r w:rsidRPr="00F241DF">
        <w:rPr>
          <w:sz w:val="24"/>
          <w:szCs w:val="24"/>
        </w:rPr>
        <w:t>ссоры</w:t>
      </w:r>
      <w:r w:rsidRPr="00F241DF">
        <w:rPr>
          <w:sz w:val="24"/>
          <w:szCs w:val="24"/>
        </w:rPr>
        <w:tab/>
        <w:t xml:space="preserve"> готовность помочь</w:t>
      </w:r>
    </w:p>
    <w:p w:rsidR="00B933CE" w:rsidRDefault="00B933CE" w:rsidP="00B933CE"/>
    <w:p w:rsidR="00B933CE" w:rsidRDefault="00B933CE" w:rsidP="00B933CE">
      <w:pPr>
        <w:pStyle w:val="Title"/>
        <w:pageBreakBefore/>
      </w:pPr>
      <w:r>
        <w:lastRenderedPageBreak/>
        <w:t>Анализ урока и работа со словами</w:t>
      </w:r>
    </w:p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46759C" w:rsidTr="0046759C">
        <w:tc>
          <w:tcPr>
            <w:tcW w:w="4785" w:type="dxa"/>
          </w:tcPr>
          <w:p w:rsidR="0046759C" w:rsidRDefault="0046759C" w:rsidP="0046759C">
            <w:pPr>
              <w:pStyle w:val="Heading2"/>
              <w:outlineLvl w:val="1"/>
            </w:pPr>
            <w:r>
              <w:t>Трудные слова</w:t>
            </w:r>
          </w:p>
        </w:tc>
        <w:tc>
          <w:tcPr>
            <w:tcW w:w="4786" w:type="dxa"/>
          </w:tcPr>
          <w:p w:rsidR="0046759C" w:rsidRDefault="0046759C" w:rsidP="0046759C">
            <w:pPr>
              <w:pStyle w:val="Heading2"/>
              <w:outlineLvl w:val="1"/>
            </w:pPr>
            <w:r>
              <w:t xml:space="preserve"> Значение</w:t>
            </w:r>
          </w:p>
        </w:tc>
      </w:tr>
      <w:tr w:rsidR="0046759C" w:rsidTr="0046759C">
        <w:trPr>
          <w:trHeight w:val="2348"/>
        </w:trPr>
        <w:tc>
          <w:tcPr>
            <w:tcW w:w="4785" w:type="dxa"/>
          </w:tcPr>
          <w:p w:rsidR="0046759C" w:rsidRDefault="0046759C" w:rsidP="0046759C"/>
        </w:tc>
        <w:tc>
          <w:tcPr>
            <w:tcW w:w="4786" w:type="dxa"/>
          </w:tcPr>
          <w:p w:rsidR="0046759C" w:rsidRDefault="0046759C" w:rsidP="0046759C"/>
        </w:tc>
      </w:tr>
    </w:tbl>
    <w:p w:rsidR="0046759C" w:rsidRDefault="0046759C" w:rsidP="0046759C"/>
    <w:p w:rsidR="0046759C" w:rsidRPr="0046759C" w:rsidRDefault="0046759C" w:rsidP="0046759C"/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46759C" w:rsidTr="0046759C">
        <w:tc>
          <w:tcPr>
            <w:tcW w:w="4785" w:type="dxa"/>
          </w:tcPr>
          <w:p w:rsidR="0046759C" w:rsidRDefault="0046759C" w:rsidP="0046759C">
            <w:pPr>
              <w:pStyle w:val="Heading2"/>
              <w:jc w:val="center"/>
              <w:outlineLvl w:val="1"/>
            </w:pPr>
            <w:r>
              <w:t>положительное</w:t>
            </w:r>
          </w:p>
        </w:tc>
        <w:tc>
          <w:tcPr>
            <w:tcW w:w="4786" w:type="dxa"/>
          </w:tcPr>
          <w:p w:rsidR="0046759C" w:rsidRDefault="0046759C" w:rsidP="0046759C">
            <w:pPr>
              <w:pStyle w:val="Heading2"/>
              <w:jc w:val="center"/>
              <w:outlineLvl w:val="1"/>
            </w:pPr>
            <w:r>
              <w:t>улучшить</w:t>
            </w:r>
          </w:p>
        </w:tc>
      </w:tr>
      <w:tr w:rsidR="0046759C" w:rsidTr="0046759C">
        <w:trPr>
          <w:trHeight w:val="3671"/>
        </w:trPr>
        <w:tc>
          <w:tcPr>
            <w:tcW w:w="4785" w:type="dxa"/>
          </w:tcPr>
          <w:p w:rsidR="0046759C" w:rsidRDefault="0046759C" w:rsidP="00506300">
            <w:pPr>
              <w:pStyle w:val="Heading2"/>
              <w:outlineLvl w:val="1"/>
            </w:pPr>
          </w:p>
        </w:tc>
        <w:tc>
          <w:tcPr>
            <w:tcW w:w="4786" w:type="dxa"/>
          </w:tcPr>
          <w:p w:rsidR="0046759C" w:rsidRDefault="0046759C" w:rsidP="00506300">
            <w:pPr>
              <w:pStyle w:val="Heading2"/>
              <w:outlineLvl w:val="1"/>
            </w:pPr>
          </w:p>
        </w:tc>
      </w:tr>
    </w:tbl>
    <w:p w:rsidR="00506300" w:rsidRDefault="00506300" w:rsidP="00506300">
      <w:pPr>
        <w:pStyle w:val="Heading2"/>
      </w:pPr>
    </w:p>
    <w:tbl>
      <w:tblPr>
        <w:tblStyle w:val="TableGrid"/>
        <w:tblW w:w="0" w:type="auto"/>
        <w:tblLook w:val="04A0"/>
      </w:tblPr>
      <w:tblGrid>
        <w:gridCol w:w="9571"/>
      </w:tblGrid>
      <w:tr w:rsidR="0046759C" w:rsidTr="0046759C">
        <w:tc>
          <w:tcPr>
            <w:tcW w:w="9571" w:type="dxa"/>
          </w:tcPr>
          <w:p w:rsidR="0046759C" w:rsidRDefault="0046759C" w:rsidP="0046759C">
            <w:pPr>
              <w:pStyle w:val="Heading1"/>
              <w:jc w:val="center"/>
              <w:outlineLvl w:val="0"/>
            </w:pPr>
            <w:r>
              <w:t>Поделиться с другими</w:t>
            </w:r>
          </w:p>
        </w:tc>
      </w:tr>
      <w:tr w:rsidR="0046759C" w:rsidTr="0046759C">
        <w:trPr>
          <w:trHeight w:val="2762"/>
        </w:trPr>
        <w:tc>
          <w:tcPr>
            <w:tcW w:w="9571" w:type="dxa"/>
          </w:tcPr>
          <w:p w:rsidR="0046759C" w:rsidRDefault="0046759C" w:rsidP="0046759C"/>
        </w:tc>
      </w:tr>
    </w:tbl>
    <w:p w:rsidR="0046759C" w:rsidRPr="0046759C" w:rsidRDefault="0046759C" w:rsidP="0046759C"/>
    <w:sectPr w:rsidR="0046759C" w:rsidRPr="0046759C" w:rsidSect="00EA17C7">
      <w:headerReference w:type="default" r:id="rId7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542" w:rsidRDefault="00A23542" w:rsidP="00506300">
      <w:pPr>
        <w:spacing w:after="0" w:line="240" w:lineRule="auto"/>
      </w:pPr>
      <w:r>
        <w:separator/>
      </w:r>
    </w:p>
  </w:endnote>
  <w:endnote w:type="continuationSeparator" w:id="0">
    <w:p w:rsidR="00A23542" w:rsidRDefault="00A23542" w:rsidP="0050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542" w:rsidRDefault="00A23542" w:rsidP="00506300">
      <w:pPr>
        <w:spacing w:after="0" w:line="240" w:lineRule="auto"/>
      </w:pPr>
      <w:r>
        <w:separator/>
      </w:r>
    </w:p>
  </w:footnote>
  <w:footnote w:type="continuationSeparator" w:id="0">
    <w:p w:rsidR="00A23542" w:rsidRDefault="00A23542" w:rsidP="0050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00" w:rsidRDefault="00C21903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id w:val="46557819"/>
        <w:docPartObj>
          <w:docPartGallery w:val="Page Numbers (Margins)"/>
          <w:docPartUnique/>
        </w:docPartObj>
      </w:sdtPr>
      <w:sdtContent>
        <w:r w:rsidRPr="00C21903">
          <w:rPr>
            <w:rFonts w:asciiTheme="majorHAnsi" w:eastAsiaTheme="majorEastAsia" w:hAnsiTheme="majorHAnsi" w:cstheme="majorBidi"/>
            <w:noProof/>
            <w:sz w:val="32"/>
            <w:szCs w:val="32"/>
            <w:lang w:val="en-US" w:eastAsia="zh-TW"/>
          </w:rPr>
          <w:pict>
            <v:rect id="_x0000_s2050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0;mso-fit-shape-to-text:t">
                <w:txbxContent>
                  <w:p w:rsidR="00B933CE" w:rsidRDefault="00B933CE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DF2098" w:rsidRPr="00DF2098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06300">
          <w:rPr>
            <w:rFonts w:asciiTheme="majorHAnsi" w:eastAsiaTheme="majorEastAsia" w:hAnsiTheme="majorHAnsi" w:cstheme="majorBidi"/>
            <w:sz w:val="32"/>
            <w:szCs w:val="32"/>
          </w:rPr>
          <w:t xml:space="preserve">Библейские уроки  </w:t>
        </w:r>
        <w:r w:rsidR="00C23AC8">
          <w:rPr>
            <w:rFonts w:asciiTheme="majorHAnsi" w:eastAsiaTheme="majorEastAsia" w:hAnsiTheme="majorHAnsi" w:cstheme="majorBidi"/>
            <w:sz w:val="32"/>
            <w:szCs w:val="32"/>
          </w:rPr>
          <w:t xml:space="preserve">Ветхий </w:t>
        </w:r>
        <w:r w:rsidR="00506300">
          <w:rPr>
            <w:rFonts w:asciiTheme="majorHAnsi" w:eastAsiaTheme="majorEastAsia" w:hAnsiTheme="majorHAnsi" w:cstheme="majorBidi"/>
            <w:sz w:val="32"/>
            <w:szCs w:val="32"/>
          </w:rPr>
          <w:t xml:space="preserve">Завет урок </w:t>
        </w:r>
        <w:r w:rsidR="00A23542">
          <w:rPr>
            <w:rFonts w:asciiTheme="majorHAnsi" w:eastAsiaTheme="majorEastAsia" w:hAnsiTheme="majorHAnsi" w:cstheme="majorBidi"/>
            <w:sz w:val="32"/>
            <w:szCs w:val="32"/>
          </w:rPr>
          <w:t>4</w:t>
        </w:r>
      </w:sdtContent>
    </w:sdt>
  </w:p>
  <w:p w:rsidR="00506300" w:rsidRDefault="005063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3C8A"/>
    <w:rsid w:val="00002EB1"/>
    <w:rsid w:val="00011893"/>
    <w:rsid w:val="00021103"/>
    <w:rsid w:val="00021F8F"/>
    <w:rsid w:val="000232E4"/>
    <w:rsid w:val="000363B0"/>
    <w:rsid w:val="00036F6B"/>
    <w:rsid w:val="00052B5F"/>
    <w:rsid w:val="00053821"/>
    <w:rsid w:val="000576E2"/>
    <w:rsid w:val="00073266"/>
    <w:rsid w:val="0008058B"/>
    <w:rsid w:val="00083636"/>
    <w:rsid w:val="000936D0"/>
    <w:rsid w:val="000A13F2"/>
    <w:rsid w:val="000B5738"/>
    <w:rsid w:val="000E1881"/>
    <w:rsid w:val="000F5A54"/>
    <w:rsid w:val="000F5E52"/>
    <w:rsid w:val="001135A5"/>
    <w:rsid w:val="00120B71"/>
    <w:rsid w:val="001215D4"/>
    <w:rsid w:val="00136574"/>
    <w:rsid w:val="00137ADE"/>
    <w:rsid w:val="00137AEB"/>
    <w:rsid w:val="00137DD7"/>
    <w:rsid w:val="00142DA3"/>
    <w:rsid w:val="00146A5A"/>
    <w:rsid w:val="00150B71"/>
    <w:rsid w:val="00152819"/>
    <w:rsid w:val="00152D66"/>
    <w:rsid w:val="00152F70"/>
    <w:rsid w:val="00153D24"/>
    <w:rsid w:val="00153F81"/>
    <w:rsid w:val="00166AED"/>
    <w:rsid w:val="0019056E"/>
    <w:rsid w:val="00194280"/>
    <w:rsid w:val="001A14D9"/>
    <w:rsid w:val="001A159C"/>
    <w:rsid w:val="001A4C4E"/>
    <w:rsid w:val="001A7B35"/>
    <w:rsid w:val="001B087C"/>
    <w:rsid w:val="001B7E40"/>
    <w:rsid w:val="001D65DA"/>
    <w:rsid w:val="001E2BEB"/>
    <w:rsid w:val="001E5422"/>
    <w:rsid w:val="001E5D55"/>
    <w:rsid w:val="001E69E2"/>
    <w:rsid w:val="001F0474"/>
    <w:rsid w:val="001F14B3"/>
    <w:rsid w:val="001F3867"/>
    <w:rsid w:val="001F6FB7"/>
    <w:rsid w:val="00206266"/>
    <w:rsid w:val="00214759"/>
    <w:rsid w:val="00233517"/>
    <w:rsid w:val="002410A8"/>
    <w:rsid w:val="00241434"/>
    <w:rsid w:val="00243520"/>
    <w:rsid w:val="002512B6"/>
    <w:rsid w:val="00252EF1"/>
    <w:rsid w:val="0025791C"/>
    <w:rsid w:val="00257B2B"/>
    <w:rsid w:val="00264425"/>
    <w:rsid w:val="0026444C"/>
    <w:rsid w:val="00265AE3"/>
    <w:rsid w:val="002720F1"/>
    <w:rsid w:val="00275161"/>
    <w:rsid w:val="00283B60"/>
    <w:rsid w:val="00284C00"/>
    <w:rsid w:val="002A5AAC"/>
    <w:rsid w:val="002B6C88"/>
    <w:rsid w:val="002D2228"/>
    <w:rsid w:val="002E1288"/>
    <w:rsid w:val="002E44C1"/>
    <w:rsid w:val="002F1287"/>
    <w:rsid w:val="002F145F"/>
    <w:rsid w:val="00301453"/>
    <w:rsid w:val="00303300"/>
    <w:rsid w:val="00304381"/>
    <w:rsid w:val="00305EA4"/>
    <w:rsid w:val="00307EA3"/>
    <w:rsid w:val="003121C4"/>
    <w:rsid w:val="003170F6"/>
    <w:rsid w:val="00317FB6"/>
    <w:rsid w:val="003259DC"/>
    <w:rsid w:val="00327D20"/>
    <w:rsid w:val="00334766"/>
    <w:rsid w:val="00340C13"/>
    <w:rsid w:val="003413F9"/>
    <w:rsid w:val="00342F1F"/>
    <w:rsid w:val="0034376D"/>
    <w:rsid w:val="0035346F"/>
    <w:rsid w:val="003554AC"/>
    <w:rsid w:val="00356B48"/>
    <w:rsid w:val="00371474"/>
    <w:rsid w:val="00380377"/>
    <w:rsid w:val="00380C44"/>
    <w:rsid w:val="0039165F"/>
    <w:rsid w:val="00393414"/>
    <w:rsid w:val="0039395B"/>
    <w:rsid w:val="00396BF8"/>
    <w:rsid w:val="003A0FAD"/>
    <w:rsid w:val="003A541E"/>
    <w:rsid w:val="003B0ED2"/>
    <w:rsid w:val="003B4274"/>
    <w:rsid w:val="003B79EF"/>
    <w:rsid w:val="003C1C0E"/>
    <w:rsid w:val="003C47B4"/>
    <w:rsid w:val="003C7ECB"/>
    <w:rsid w:val="003D3C55"/>
    <w:rsid w:val="003D5454"/>
    <w:rsid w:val="003E1C46"/>
    <w:rsid w:val="003F4EE2"/>
    <w:rsid w:val="003F5416"/>
    <w:rsid w:val="004044F9"/>
    <w:rsid w:val="00413E8A"/>
    <w:rsid w:val="0042414A"/>
    <w:rsid w:val="004277CE"/>
    <w:rsid w:val="0044211A"/>
    <w:rsid w:val="00445E43"/>
    <w:rsid w:val="004537EB"/>
    <w:rsid w:val="00453BFA"/>
    <w:rsid w:val="00463C28"/>
    <w:rsid w:val="0046759C"/>
    <w:rsid w:val="00467699"/>
    <w:rsid w:val="00471D4C"/>
    <w:rsid w:val="00484310"/>
    <w:rsid w:val="00484B6D"/>
    <w:rsid w:val="00497D49"/>
    <w:rsid w:val="004A3676"/>
    <w:rsid w:val="004A55D8"/>
    <w:rsid w:val="004B144C"/>
    <w:rsid w:val="004B1DC3"/>
    <w:rsid w:val="004B2251"/>
    <w:rsid w:val="004C4D17"/>
    <w:rsid w:val="004D1D67"/>
    <w:rsid w:val="004D20C1"/>
    <w:rsid w:val="004D409D"/>
    <w:rsid w:val="004D5914"/>
    <w:rsid w:val="004E28F0"/>
    <w:rsid w:val="004E2A74"/>
    <w:rsid w:val="004E6DD6"/>
    <w:rsid w:val="004E6FF7"/>
    <w:rsid w:val="004F1126"/>
    <w:rsid w:val="004F151C"/>
    <w:rsid w:val="004F4D92"/>
    <w:rsid w:val="004F6A47"/>
    <w:rsid w:val="004F7F6F"/>
    <w:rsid w:val="00501FB6"/>
    <w:rsid w:val="00504002"/>
    <w:rsid w:val="00506300"/>
    <w:rsid w:val="00517E96"/>
    <w:rsid w:val="0052356A"/>
    <w:rsid w:val="00525467"/>
    <w:rsid w:val="00525632"/>
    <w:rsid w:val="005416C6"/>
    <w:rsid w:val="00542399"/>
    <w:rsid w:val="00543412"/>
    <w:rsid w:val="00555C1D"/>
    <w:rsid w:val="005570DD"/>
    <w:rsid w:val="00557795"/>
    <w:rsid w:val="005604BC"/>
    <w:rsid w:val="0056334F"/>
    <w:rsid w:val="00571F55"/>
    <w:rsid w:val="00576057"/>
    <w:rsid w:val="00594718"/>
    <w:rsid w:val="0059713C"/>
    <w:rsid w:val="005A3559"/>
    <w:rsid w:val="005A3860"/>
    <w:rsid w:val="005A5062"/>
    <w:rsid w:val="005B1A79"/>
    <w:rsid w:val="005B26E0"/>
    <w:rsid w:val="005D2CC9"/>
    <w:rsid w:val="005D3B95"/>
    <w:rsid w:val="005D5812"/>
    <w:rsid w:val="005D5863"/>
    <w:rsid w:val="005F1880"/>
    <w:rsid w:val="005F6ABF"/>
    <w:rsid w:val="00605DA0"/>
    <w:rsid w:val="00610377"/>
    <w:rsid w:val="00611A17"/>
    <w:rsid w:val="00615702"/>
    <w:rsid w:val="00621FC3"/>
    <w:rsid w:val="006222D1"/>
    <w:rsid w:val="006379E5"/>
    <w:rsid w:val="00641737"/>
    <w:rsid w:val="0064679A"/>
    <w:rsid w:val="00650461"/>
    <w:rsid w:val="006527BB"/>
    <w:rsid w:val="00657D01"/>
    <w:rsid w:val="006603EC"/>
    <w:rsid w:val="006608B7"/>
    <w:rsid w:val="00666BC5"/>
    <w:rsid w:val="00670DA3"/>
    <w:rsid w:val="00675F91"/>
    <w:rsid w:val="00680013"/>
    <w:rsid w:val="00691FFA"/>
    <w:rsid w:val="006B2FB2"/>
    <w:rsid w:val="006D73B7"/>
    <w:rsid w:val="006D7872"/>
    <w:rsid w:val="006E089A"/>
    <w:rsid w:val="006E581E"/>
    <w:rsid w:val="006E6609"/>
    <w:rsid w:val="006F30BF"/>
    <w:rsid w:val="00707380"/>
    <w:rsid w:val="00710219"/>
    <w:rsid w:val="007144CB"/>
    <w:rsid w:val="007151EB"/>
    <w:rsid w:val="007221AE"/>
    <w:rsid w:val="00723AEF"/>
    <w:rsid w:val="00736EF0"/>
    <w:rsid w:val="007379DD"/>
    <w:rsid w:val="00740D50"/>
    <w:rsid w:val="00744611"/>
    <w:rsid w:val="0074559E"/>
    <w:rsid w:val="00756204"/>
    <w:rsid w:val="007579B3"/>
    <w:rsid w:val="007743AA"/>
    <w:rsid w:val="00776C2F"/>
    <w:rsid w:val="0078049C"/>
    <w:rsid w:val="007806DB"/>
    <w:rsid w:val="007831B8"/>
    <w:rsid w:val="0079485B"/>
    <w:rsid w:val="00795DC9"/>
    <w:rsid w:val="00797476"/>
    <w:rsid w:val="007A1D5B"/>
    <w:rsid w:val="007A2AB6"/>
    <w:rsid w:val="007A380E"/>
    <w:rsid w:val="007B1E62"/>
    <w:rsid w:val="007B3474"/>
    <w:rsid w:val="007B3965"/>
    <w:rsid w:val="007C17C7"/>
    <w:rsid w:val="007C7A18"/>
    <w:rsid w:val="007E25D8"/>
    <w:rsid w:val="007E3D5E"/>
    <w:rsid w:val="007F019C"/>
    <w:rsid w:val="007F0835"/>
    <w:rsid w:val="007F43AA"/>
    <w:rsid w:val="007F6693"/>
    <w:rsid w:val="007F6B19"/>
    <w:rsid w:val="00802762"/>
    <w:rsid w:val="00804E93"/>
    <w:rsid w:val="0081275C"/>
    <w:rsid w:val="008132B5"/>
    <w:rsid w:val="00817C4F"/>
    <w:rsid w:val="00822323"/>
    <w:rsid w:val="0082320D"/>
    <w:rsid w:val="0082583B"/>
    <w:rsid w:val="008534EF"/>
    <w:rsid w:val="00856805"/>
    <w:rsid w:val="00857078"/>
    <w:rsid w:val="0087121C"/>
    <w:rsid w:val="0087163A"/>
    <w:rsid w:val="00881D47"/>
    <w:rsid w:val="0089034E"/>
    <w:rsid w:val="008A0652"/>
    <w:rsid w:val="008A2276"/>
    <w:rsid w:val="008B2DC4"/>
    <w:rsid w:val="008C4470"/>
    <w:rsid w:val="008D1EA7"/>
    <w:rsid w:val="008E5027"/>
    <w:rsid w:val="008F41C3"/>
    <w:rsid w:val="008F4643"/>
    <w:rsid w:val="008F56CD"/>
    <w:rsid w:val="008F6D81"/>
    <w:rsid w:val="00901132"/>
    <w:rsid w:val="00904CB7"/>
    <w:rsid w:val="00907F03"/>
    <w:rsid w:val="00921FD3"/>
    <w:rsid w:val="00927C88"/>
    <w:rsid w:val="0093557D"/>
    <w:rsid w:val="009371FF"/>
    <w:rsid w:val="0094546C"/>
    <w:rsid w:val="00957405"/>
    <w:rsid w:val="00957806"/>
    <w:rsid w:val="0096574F"/>
    <w:rsid w:val="009729D3"/>
    <w:rsid w:val="009750B3"/>
    <w:rsid w:val="00984A11"/>
    <w:rsid w:val="00986EC3"/>
    <w:rsid w:val="00995F12"/>
    <w:rsid w:val="009C3E27"/>
    <w:rsid w:val="009C6F7A"/>
    <w:rsid w:val="009C73AB"/>
    <w:rsid w:val="009D058A"/>
    <w:rsid w:val="009D09A8"/>
    <w:rsid w:val="009D64BA"/>
    <w:rsid w:val="009E1F5B"/>
    <w:rsid w:val="009F6ED9"/>
    <w:rsid w:val="00A06AAA"/>
    <w:rsid w:val="00A07166"/>
    <w:rsid w:val="00A12029"/>
    <w:rsid w:val="00A13285"/>
    <w:rsid w:val="00A20AB5"/>
    <w:rsid w:val="00A21016"/>
    <w:rsid w:val="00A21976"/>
    <w:rsid w:val="00A23542"/>
    <w:rsid w:val="00A32173"/>
    <w:rsid w:val="00A408F8"/>
    <w:rsid w:val="00A41B58"/>
    <w:rsid w:val="00A441FB"/>
    <w:rsid w:val="00A454B5"/>
    <w:rsid w:val="00A457AF"/>
    <w:rsid w:val="00A45D1C"/>
    <w:rsid w:val="00A52D18"/>
    <w:rsid w:val="00A56023"/>
    <w:rsid w:val="00A716B3"/>
    <w:rsid w:val="00A91077"/>
    <w:rsid w:val="00A93150"/>
    <w:rsid w:val="00AA267C"/>
    <w:rsid w:val="00AA6FC3"/>
    <w:rsid w:val="00AA7F4F"/>
    <w:rsid w:val="00AB21A1"/>
    <w:rsid w:val="00AB6E5C"/>
    <w:rsid w:val="00AC01E4"/>
    <w:rsid w:val="00AE25A5"/>
    <w:rsid w:val="00AE4334"/>
    <w:rsid w:val="00AE7284"/>
    <w:rsid w:val="00AF4AD2"/>
    <w:rsid w:val="00AF5B3E"/>
    <w:rsid w:val="00AF5EF7"/>
    <w:rsid w:val="00B002D5"/>
    <w:rsid w:val="00B01FB0"/>
    <w:rsid w:val="00B06FF2"/>
    <w:rsid w:val="00B10F7A"/>
    <w:rsid w:val="00B14276"/>
    <w:rsid w:val="00B26FFB"/>
    <w:rsid w:val="00B37C1A"/>
    <w:rsid w:val="00B41E92"/>
    <w:rsid w:val="00B43EC8"/>
    <w:rsid w:val="00B64FFD"/>
    <w:rsid w:val="00B657DB"/>
    <w:rsid w:val="00B66A48"/>
    <w:rsid w:val="00B67398"/>
    <w:rsid w:val="00B67701"/>
    <w:rsid w:val="00B71859"/>
    <w:rsid w:val="00B770CD"/>
    <w:rsid w:val="00B7798B"/>
    <w:rsid w:val="00B84A98"/>
    <w:rsid w:val="00B86F45"/>
    <w:rsid w:val="00B9308E"/>
    <w:rsid w:val="00B933CE"/>
    <w:rsid w:val="00BA0C9A"/>
    <w:rsid w:val="00BA43E7"/>
    <w:rsid w:val="00BA702A"/>
    <w:rsid w:val="00BA796A"/>
    <w:rsid w:val="00BB0172"/>
    <w:rsid w:val="00BB2A71"/>
    <w:rsid w:val="00BB38BB"/>
    <w:rsid w:val="00BB6BC1"/>
    <w:rsid w:val="00BC0986"/>
    <w:rsid w:val="00BC1A00"/>
    <w:rsid w:val="00BC76B5"/>
    <w:rsid w:val="00BD3C8A"/>
    <w:rsid w:val="00BD56B2"/>
    <w:rsid w:val="00BD5DAA"/>
    <w:rsid w:val="00BE3D31"/>
    <w:rsid w:val="00BE4C5B"/>
    <w:rsid w:val="00BE4D97"/>
    <w:rsid w:val="00BE74C0"/>
    <w:rsid w:val="00BF2C19"/>
    <w:rsid w:val="00C04900"/>
    <w:rsid w:val="00C113BB"/>
    <w:rsid w:val="00C17BA1"/>
    <w:rsid w:val="00C20EA3"/>
    <w:rsid w:val="00C21903"/>
    <w:rsid w:val="00C23AC8"/>
    <w:rsid w:val="00C23DFF"/>
    <w:rsid w:val="00C328EC"/>
    <w:rsid w:val="00C377D8"/>
    <w:rsid w:val="00C46DC6"/>
    <w:rsid w:val="00C55CF6"/>
    <w:rsid w:val="00C633E2"/>
    <w:rsid w:val="00C75878"/>
    <w:rsid w:val="00C75A0F"/>
    <w:rsid w:val="00C80EDE"/>
    <w:rsid w:val="00C80FB9"/>
    <w:rsid w:val="00C86FF7"/>
    <w:rsid w:val="00C9065C"/>
    <w:rsid w:val="00C91EC2"/>
    <w:rsid w:val="00CA4105"/>
    <w:rsid w:val="00CA5B5F"/>
    <w:rsid w:val="00CB3EFE"/>
    <w:rsid w:val="00CC2453"/>
    <w:rsid w:val="00CC3726"/>
    <w:rsid w:val="00CC5D8D"/>
    <w:rsid w:val="00CC64A2"/>
    <w:rsid w:val="00CE08F0"/>
    <w:rsid w:val="00CE2669"/>
    <w:rsid w:val="00CE47B0"/>
    <w:rsid w:val="00CF2ED9"/>
    <w:rsid w:val="00CF6276"/>
    <w:rsid w:val="00D1187F"/>
    <w:rsid w:val="00D13AD4"/>
    <w:rsid w:val="00D20563"/>
    <w:rsid w:val="00D41471"/>
    <w:rsid w:val="00D64439"/>
    <w:rsid w:val="00D65FD5"/>
    <w:rsid w:val="00D837C0"/>
    <w:rsid w:val="00DA6275"/>
    <w:rsid w:val="00DA6F87"/>
    <w:rsid w:val="00DA7EF7"/>
    <w:rsid w:val="00DB365D"/>
    <w:rsid w:val="00DB3D94"/>
    <w:rsid w:val="00DB5A95"/>
    <w:rsid w:val="00DB61E8"/>
    <w:rsid w:val="00DB7117"/>
    <w:rsid w:val="00DB7F10"/>
    <w:rsid w:val="00DC0291"/>
    <w:rsid w:val="00DC646F"/>
    <w:rsid w:val="00DD4AAE"/>
    <w:rsid w:val="00DE6200"/>
    <w:rsid w:val="00DF2098"/>
    <w:rsid w:val="00E058C9"/>
    <w:rsid w:val="00E068DE"/>
    <w:rsid w:val="00E106CE"/>
    <w:rsid w:val="00E16AC3"/>
    <w:rsid w:val="00E16DED"/>
    <w:rsid w:val="00E17FF6"/>
    <w:rsid w:val="00E40FA1"/>
    <w:rsid w:val="00E45D6D"/>
    <w:rsid w:val="00E5187E"/>
    <w:rsid w:val="00E5349A"/>
    <w:rsid w:val="00E563D7"/>
    <w:rsid w:val="00E565B9"/>
    <w:rsid w:val="00E66F68"/>
    <w:rsid w:val="00E73540"/>
    <w:rsid w:val="00E83DC4"/>
    <w:rsid w:val="00E847A1"/>
    <w:rsid w:val="00E851DA"/>
    <w:rsid w:val="00E919F3"/>
    <w:rsid w:val="00EA00BD"/>
    <w:rsid w:val="00EA17C7"/>
    <w:rsid w:val="00EA263D"/>
    <w:rsid w:val="00EA27C7"/>
    <w:rsid w:val="00EA7E8B"/>
    <w:rsid w:val="00EB749E"/>
    <w:rsid w:val="00EC3E9A"/>
    <w:rsid w:val="00ED53A2"/>
    <w:rsid w:val="00EE05AB"/>
    <w:rsid w:val="00EE485F"/>
    <w:rsid w:val="00EF488F"/>
    <w:rsid w:val="00EF76BF"/>
    <w:rsid w:val="00F1660C"/>
    <w:rsid w:val="00F20ED9"/>
    <w:rsid w:val="00F23ABE"/>
    <w:rsid w:val="00F241DF"/>
    <w:rsid w:val="00F2495D"/>
    <w:rsid w:val="00F251D2"/>
    <w:rsid w:val="00F27659"/>
    <w:rsid w:val="00F41318"/>
    <w:rsid w:val="00F41483"/>
    <w:rsid w:val="00F41E05"/>
    <w:rsid w:val="00F443A7"/>
    <w:rsid w:val="00F4588D"/>
    <w:rsid w:val="00F51DDC"/>
    <w:rsid w:val="00F574F3"/>
    <w:rsid w:val="00F670EA"/>
    <w:rsid w:val="00F76DD6"/>
    <w:rsid w:val="00F84FC4"/>
    <w:rsid w:val="00FA2B66"/>
    <w:rsid w:val="00FB2162"/>
    <w:rsid w:val="00FB2415"/>
    <w:rsid w:val="00FB3230"/>
    <w:rsid w:val="00FC4EB4"/>
    <w:rsid w:val="00FD1986"/>
    <w:rsid w:val="00FD5205"/>
    <w:rsid w:val="00FE15DA"/>
    <w:rsid w:val="00FE1B96"/>
    <w:rsid w:val="00FE73F9"/>
    <w:rsid w:val="00FF051E"/>
    <w:rsid w:val="00FF2968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C7"/>
  </w:style>
  <w:style w:type="paragraph" w:styleId="Heading1">
    <w:name w:val="heading 1"/>
    <w:basedOn w:val="Normal"/>
    <w:next w:val="Normal"/>
    <w:link w:val="Heading1Char"/>
    <w:uiPriority w:val="9"/>
    <w:qFormat/>
    <w:rsid w:val="00506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3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35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63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3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06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63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300"/>
  </w:style>
  <w:style w:type="paragraph" w:styleId="Footer">
    <w:name w:val="footer"/>
    <w:basedOn w:val="Normal"/>
    <w:link w:val="FooterChar"/>
    <w:uiPriority w:val="99"/>
    <w:unhideWhenUsed/>
    <w:rsid w:val="0050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300"/>
  </w:style>
  <w:style w:type="paragraph" w:styleId="BalloonText">
    <w:name w:val="Balloon Text"/>
    <w:basedOn w:val="Normal"/>
    <w:link w:val="BalloonTextChar"/>
    <w:uiPriority w:val="99"/>
    <w:semiHidden/>
    <w:unhideWhenUsed/>
    <w:rsid w:val="0050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3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A235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i">
    <w:name w:val="sti"/>
    <w:basedOn w:val="Normal"/>
    <w:rsid w:val="00A23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Основное"/>
    <w:basedOn w:val="Normal"/>
    <w:rsid w:val="00F241D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task">
    <w:name w:val="task"/>
    <w:basedOn w:val="Normal"/>
    <w:rsid w:val="00F241D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2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51;&#1071;%20&#1044;&#1045;&#1058;&#1057;&#1050;&#1054;&#1049;%20&#1055;&#1056;&#1054;&#1043;&#1056;&#1040;&#1052;&#1052;&#1067;\&#1080;&#1090;&#1086;&#1075;%20&#1088;&#1072;&#1073;&#1086;&#1095;&#1072;&#1103;\10%20&#1075;&#1086;&#1076;\Old%20Test%20Less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71701-88B0-4DAF-9046-1BDE1B08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Old Test Lesson</Template>
  <TotalTime>7</TotalTime>
  <Pages>6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Библейские уроки Новый Завет урок 1</vt:lpstr>
    </vt:vector>
  </TitlesOfParts>
  <Company>Microsoft</Company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Библейские уроки  Ветхий Завет урок 4</dc:title>
  <dc:subject/>
  <dc:creator>admin</dc:creator>
  <cp:keywords/>
  <dc:description/>
  <cp:lastModifiedBy>admin</cp:lastModifiedBy>
  <cp:revision>3</cp:revision>
  <dcterms:created xsi:type="dcterms:W3CDTF">2012-08-18T14:00:00Z</dcterms:created>
  <dcterms:modified xsi:type="dcterms:W3CDTF">2012-08-25T16:29:00Z</dcterms:modified>
</cp:coreProperties>
</file>